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9D8D" w14:textId="77777777" w:rsidR="002C4330" w:rsidRDefault="00E34FB1" w:rsidP="00E34FB1">
      <w:pPr>
        <w:rPr>
          <w:szCs w:val="18"/>
        </w:rPr>
      </w:pPr>
      <w:r>
        <w:rPr>
          <w:b/>
          <w:szCs w:val="18"/>
          <w:u w:val="single"/>
        </w:rPr>
        <w:br w:type="textWrapping" w:clear="all"/>
      </w:r>
    </w:p>
    <w:p w14:paraId="78E4E4BD" w14:textId="77777777" w:rsidR="002C4330" w:rsidRPr="002C4330" w:rsidRDefault="002C4330" w:rsidP="002C4330">
      <w:pPr>
        <w:rPr>
          <w:szCs w:val="18"/>
        </w:rPr>
      </w:pPr>
    </w:p>
    <w:p w14:paraId="0028218C" w14:textId="77777777" w:rsidR="002C4330" w:rsidRPr="002C4330" w:rsidRDefault="002C4330" w:rsidP="002C4330">
      <w:pPr>
        <w:rPr>
          <w:szCs w:val="18"/>
        </w:rPr>
      </w:pPr>
    </w:p>
    <w:p w14:paraId="1E9BA724" w14:textId="77777777" w:rsidR="002C4330" w:rsidRDefault="002C4330" w:rsidP="002C4330">
      <w:pPr>
        <w:rPr>
          <w:szCs w:val="18"/>
        </w:rPr>
      </w:pPr>
    </w:p>
    <w:p w14:paraId="5467DB28" w14:textId="77777777" w:rsidR="001554DB" w:rsidRDefault="001554DB" w:rsidP="002C4330">
      <w:pPr>
        <w:jc w:val="right"/>
        <w:rPr>
          <w:szCs w:val="18"/>
        </w:rPr>
      </w:pPr>
    </w:p>
    <w:p w14:paraId="2025AFD0" w14:textId="226B070F" w:rsidR="00471D0B" w:rsidRPr="00471D0B" w:rsidRDefault="00471D0B" w:rsidP="00471D0B">
      <w:pPr>
        <w:tabs>
          <w:tab w:val="left" w:pos="8820"/>
        </w:tabs>
        <w:rPr>
          <w:szCs w:val="18"/>
        </w:rPr>
      </w:pPr>
    </w:p>
    <w:sectPr w:rsidR="00471D0B" w:rsidRPr="00471D0B" w:rsidSect="00C12C1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991" w:bottom="1985" w:left="1247" w:header="85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CA00" w14:textId="77777777" w:rsidR="00C12C1A" w:rsidRDefault="00C12C1A">
      <w:r>
        <w:separator/>
      </w:r>
    </w:p>
  </w:endnote>
  <w:endnote w:type="continuationSeparator" w:id="0">
    <w:p w14:paraId="244C8869" w14:textId="77777777" w:rsidR="00C12C1A" w:rsidRDefault="00C1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E19B" w14:textId="77777777" w:rsidR="00BC7872" w:rsidRDefault="00451148" w:rsidP="005E33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BC787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54DDA9" w14:textId="77777777" w:rsidR="00BC7872" w:rsidRDefault="00BC7872" w:rsidP="005E33C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E574" w14:textId="77777777" w:rsidR="00BC7872" w:rsidRDefault="00451148" w:rsidP="005E33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BC787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34FB1">
      <w:rPr>
        <w:rStyle w:val="Sidetal"/>
        <w:noProof/>
      </w:rPr>
      <w:t>2</w:t>
    </w:r>
    <w:r>
      <w:rPr>
        <w:rStyle w:val="Sidetal"/>
      </w:rPr>
      <w:fldChar w:fldCharType="end"/>
    </w:r>
  </w:p>
  <w:p w14:paraId="24555335" w14:textId="77777777" w:rsidR="00BC7872" w:rsidRDefault="00BC7872" w:rsidP="005E33C7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F66" w14:textId="77777777" w:rsidR="00BC7872" w:rsidRDefault="00BC7872" w:rsidP="0080413F">
    <w:pPr>
      <w:pStyle w:val="Stationary-LawTextOneColumn"/>
    </w:pPr>
    <w:bookmarkStart w:id="0" w:name="bmkLawtext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15E2" w14:textId="77777777" w:rsidR="00C12C1A" w:rsidRDefault="00C12C1A">
      <w:r>
        <w:separator/>
      </w:r>
    </w:p>
  </w:footnote>
  <w:footnote w:type="continuationSeparator" w:id="0">
    <w:p w14:paraId="6894B572" w14:textId="77777777" w:rsidR="00C12C1A" w:rsidRDefault="00C1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228F" w14:textId="77777777" w:rsidR="00BC7872" w:rsidRDefault="00BC7872" w:rsidP="00671635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979B64E" wp14:editId="0D53AA47">
          <wp:simplePos x="0" y="0"/>
          <wp:positionH relativeFrom="column">
            <wp:posOffset>4938395</wp:posOffset>
          </wp:positionH>
          <wp:positionV relativeFrom="paragraph">
            <wp:posOffset>-239395</wp:posOffset>
          </wp:positionV>
          <wp:extent cx="1146810" cy="97917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4618"/>
                  <a:stretch/>
                </pic:blipFill>
                <pic:spPr bwMode="auto">
                  <a:xfrm>
                    <a:off x="0" y="0"/>
                    <a:ext cx="1147762" cy="9799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151AED3" w14:textId="77777777" w:rsidR="00BC7872" w:rsidRDefault="003D4CC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B81466" wp14:editId="79F36624">
              <wp:simplePos x="0" y="0"/>
              <wp:positionH relativeFrom="page">
                <wp:posOffset>5724525</wp:posOffset>
              </wp:positionH>
              <wp:positionV relativeFrom="page">
                <wp:posOffset>1418590</wp:posOffset>
              </wp:positionV>
              <wp:extent cx="1619885" cy="2303780"/>
              <wp:effectExtent l="0" t="0" r="184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30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7229" w14:textId="77777777" w:rsidR="0008743F" w:rsidRDefault="00E34FB1" w:rsidP="00E34FB1">
                          <w:pPr>
                            <w:pStyle w:val="Stationary-FirmaAdresse"/>
                            <w:rPr>
                              <w:i/>
                            </w:rPr>
                          </w:pPr>
                          <w:r w:rsidRPr="002A22F9">
                            <w:rPr>
                              <w:i/>
                            </w:rPr>
                            <w:t>SIND</w:t>
                          </w:r>
                          <w:r w:rsidR="0008743F">
                            <w:rPr>
                              <w:i/>
                            </w:rPr>
                            <w:t xml:space="preserve"> – </w:t>
                          </w:r>
                          <w:r w:rsidR="0008743F" w:rsidRPr="002A22F9">
                            <w:rPr>
                              <w:i/>
                            </w:rPr>
                            <w:t>Landsforeningen</w:t>
                          </w:r>
                          <w:r w:rsidR="0008743F">
                            <w:rPr>
                              <w:i/>
                            </w:rPr>
                            <w:t xml:space="preserve"> for </w:t>
                          </w:r>
                        </w:p>
                        <w:p w14:paraId="380244C5" w14:textId="77777777" w:rsidR="00E34FB1" w:rsidRPr="002A22F9" w:rsidRDefault="0008743F" w:rsidP="00E34FB1">
                          <w:pPr>
                            <w:pStyle w:val="Stationary-FirmaAdresse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psykisk sundhed</w:t>
                          </w:r>
                        </w:p>
                        <w:p w14:paraId="4A15040B" w14:textId="77777777" w:rsidR="00E34FB1" w:rsidRPr="002A22F9" w:rsidRDefault="00E34FB1" w:rsidP="00E34FB1">
                          <w:pPr>
                            <w:pStyle w:val="Stationary-FirmaAdresse"/>
                            <w:rPr>
                              <w:i/>
                            </w:rPr>
                          </w:pPr>
                        </w:p>
                        <w:p w14:paraId="234908F8" w14:textId="77777777" w:rsidR="00E34FB1" w:rsidRPr="00E34FB1" w:rsidRDefault="00E34FB1" w:rsidP="00E34FB1">
                          <w:pPr>
                            <w:pStyle w:val="Stationary-FirmaAdresse"/>
                            <w:rPr>
                              <w:i/>
                            </w:rPr>
                          </w:pPr>
                          <w:r w:rsidRPr="00E34FB1">
                            <w:rPr>
                              <w:i/>
                            </w:rPr>
                            <w:t>Blekinge Boulevard 2,</w:t>
                          </w:r>
                        </w:p>
                        <w:p w14:paraId="43E9C5F2" w14:textId="77777777" w:rsidR="00E34FB1" w:rsidRPr="00471D0B" w:rsidRDefault="00E34FB1" w:rsidP="00E34FB1">
                          <w:pPr>
                            <w:pStyle w:val="Stationary-FirmaAdresse"/>
                            <w:rPr>
                              <w:i/>
                              <w:lang w:val="en-US"/>
                            </w:rPr>
                          </w:pPr>
                          <w:r w:rsidRPr="00471D0B">
                            <w:rPr>
                              <w:i/>
                              <w:lang w:val="en-US"/>
                            </w:rPr>
                            <w:t>2630 Taastrup</w:t>
                          </w:r>
                        </w:p>
                        <w:p w14:paraId="7A5BA310" w14:textId="77777777" w:rsidR="00E34FB1" w:rsidRPr="00471D0B" w:rsidRDefault="00E34FB1" w:rsidP="00E34FB1">
                          <w:pPr>
                            <w:pStyle w:val="Stationary-FirmaAdresse"/>
                            <w:rPr>
                              <w:i/>
                              <w:lang w:val="en-US"/>
                            </w:rPr>
                          </w:pPr>
                        </w:p>
                        <w:p w14:paraId="288B87F6" w14:textId="20381A63" w:rsidR="00E34FB1" w:rsidRPr="00471D0B" w:rsidRDefault="00E34FB1" w:rsidP="00E34FB1">
                          <w:pPr>
                            <w:pStyle w:val="Stationary-FirmaAdresse"/>
                            <w:rPr>
                              <w:i/>
                              <w:lang w:val="en-US"/>
                            </w:rPr>
                          </w:pPr>
                          <w:proofErr w:type="spellStart"/>
                          <w:r w:rsidRPr="00471D0B">
                            <w:rPr>
                              <w:i/>
                              <w:lang w:val="en-US"/>
                            </w:rPr>
                            <w:t>Tlf</w:t>
                          </w:r>
                          <w:proofErr w:type="spellEnd"/>
                          <w:r w:rsidR="00471D0B">
                            <w:rPr>
                              <w:i/>
                              <w:lang w:val="en-US"/>
                            </w:rPr>
                            <w:t>.</w:t>
                          </w:r>
                          <w:r w:rsidRPr="00471D0B">
                            <w:rPr>
                              <w:i/>
                              <w:lang w:val="en-US"/>
                            </w:rPr>
                            <w:t xml:space="preserve"> 35 24 07 50</w:t>
                          </w:r>
                        </w:p>
                        <w:p w14:paraId="0BEBB89E" w14:textId="77777777" w:rsidR="00BC7872" w:rsidRDefault="00000000" w:rsidP="00E34FB1">
                          <w:pPr>
                            <w:pStyle w:val="Stationary-FirmaAdresse"/>
                            <w:rPr>
                              <w:i/>
                              <w:lang w:val="en-US"/>
                            </w:rPr>
                          </w:pPr>
                          <w:hyperlink r:id="rId2" w:history="1">
                            <w:r w:rsidR="00E34FB1" w:rsidRPr="002049D9">
                              <w:rPr>
                                <w:rStyle w:val="Hyperlink"/>
                                <w:i/>
                                <w:lang w:val="en-US"/>
                              </w:rPr>
                              <w:t>landsforeningen@sind.dk</w:t>
                            </w:r>
                          </w:hyperlink>
                        </w:p>
                        <w:p w14:paraId="6D164D7A" w14:textId="77777777" w:rsidR="002C4330" w:rsidRDefault="002C4330" w:rsidP="00E34FB1">
                          <w:pPr>
                            <w:pStyle w:val="Stationary-FirmaAdresse"/>
                            <w:rPr>
                              <w:i/>
                              <w:lang w:val="en-US"/>
                            </w:rPr>
                          </w:pPr>
                        </w:p>
                        <w:p w14:paraId="3968A1F0" w14:textId="1D8AC680" w:rsidR="002C4330" w:rsidRPr="00471D0B" w:rsidRDefault="002C4330" w:rsidP="00E34FB1">
                          <w:pPr>
                            <w:pStyle w:val="Stationary-FirmaAdresse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71D0B">
                            <w:rPr>
                              <w:sz w:val="16"/>
                              <w:szCs w:val="16"/>
                              <w:lang w:val="en-US"/>
                            </w:rPr>
                            <w:t>www.sind.dk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814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75pt;margin-top:111.7pt;width:127.55pt;height:18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" filled="f" stroked="f" strokeweight=".25pt">
              <v:textbox inset="0,0,0,0">
                <w:txbxContent>
                  <w:p w14:paraId="09A27229" w14:textId="77777777" w:rsidR="0008743F" w:rsidRDefault="00E34FB1" w:rsidP="00E34FB1">
                    <w:pPr>
                      <w:pStyle w:val="Stationary-FirmaAdresse"/>
                      <w:rPr>
                        <w:i/>
                      </w:rPr>
                    </w:pPr>
                    <w:r w:rsidRPr="002A22F9">
                      <w:rPr>
                        <w:i/>
                      </w:rPr>
                      <w:t>SIND</w:t>
                    </w:r>
                    <w:r w:rsidR="0008743F">
                      <w:rPr>
                        <w:i/>
                      </w:rPr>
                      <w:t xml:space="preserve"> – </w:t>
                    </w:r>
                    <w:r w:rsidR="0008743F" w:rsidRPr="002A22F9">
                      <w:rPr>
                        <w:i/>
                      </w:rPr>
                      <w:t>Landsforeningen</w:t>
                    </w:r>
                    <w:r w:rsidR="0008743F">
                      <w:rPr>
                        <w:i/>
                      </w:rPr>
                      <w:t xml:space="preserve"> for </w:t>
                    </w:r>
                  </w:p>
                  <w:p w14:paraId="380244C5" w14:textId="77777777" w:rsidR="00E34FB1" w:rsidRPr="002A22F9" w:rsidRDefault="0008743F" w:rsidP="00E34FB1">
                    <w:pPr>
                      <w:pStyle w:val="Stationary-FirmaAdresse"/>
                      <w:rPr>
                        <w:i/>
                      </w:rPr>
                    </w:pPr>
                    <w:r>
                      <w:rPr>
                        <w:i/>
                      </w:rPr>
                      <w:t>psykisk sundhed</w:t>
                    </w:r>
                  </w:p>
                  <w:p w14:paraId="4A15040B" w14:textId="77777777" w:rsidR="00E34FB1" w:rsidRPr="002A22F9" w:rsidRDefault="00E34FB1" w:rsidP="00E34FB1">
                    <w:pPr>
                      <w:pStyle w:val="Stationary-FirmaAdresse"/>
                      <w:rPr>
                        <w:i/>
                      </w:rPr>
                    </w:pPr>
                  </w:p>
                  <w:p w14:paraId="234908F8" w14:textId="77777777" w:rsidR="00E34FB1" w:rsidRPr="00E34FB1" w:rsidRDefault="00E34FB1" w:rsidP="00E34FB1">
                    <w:pPr>
                      <w:pStyle w:val="Stationary-FirmaAdresse"/>
                      <w:rPr>
                        <w:i/>
                      </w:rPr>
                    </w:pPr>
                    <w:r w:rsidRPr="00E34FB1">
                      <w:rPr>
                        <w:i/>
                      </w:rPr>
                      <w:t>Blekinge Boulevard 2,</w:t>
                    </w:r>
                  </w:p>
                  <w:p w14:paraId="43E9C5F2" w14:textId="77777777" w:rsidR="00E34FB1" w:rsidRPr="00471D0B" w:rsidRDefault="00E34FB1" w:rsidP="00E34FB1">
                    <w:pPr>
                      <w:pStyle w:val="Stationary-FirmaAdresse"/>
                      <w:rPr>
                        <w:i/>
                        <w:lang w:val="en-US"/>
                      </w:rPr>
                    </w:pPr>
                    <w:r w:rsidRPr="00471D0B">
                      <w:rPr>
                        <w:i/>
                        <w:lang w:val="en-US"/>
                      </w:rPr>
                      <w:t>2630 Taastrup</w:t>
                    </w:r>
                  </w:p>
                  <w:p w14:paraId="7A5BA310" w14:textId="77777777" w:rsidR="00E34FB1" w:rsidRPr="00471D0B" w:rsidRDefault="00E34FB1" w:rsidP="00E34FB1">
                    <w:pPr>
                      <w:pStyle w:val="Stationary-FirmaAdresse"/>
                      <w:rPr>
                        <w:i/>
                        <w:lang w:val="en-US"/>
                      </w:rPr>
                    </w:pPr>
                  </w:p>
                  <w:p w14:paraId="288B87F6" w14:textId="20381A63" w:rsidR="00E34FB1" w:rsidRPr="00471D0B" w:rsidRDefault="00E34FB1" w:rsidP="00E34FB1">
                    <w:pPr>
                      <w:pStyle w:val="Stationary-FirmaAdresse"/>
                      <w:rPr>
                        <w:i/>
                        <w:lang w:val="en-US"/>
                      </w:rPr>
                    </w:pPr>
                    <w:proofErr w:type="spellStart"/>
                    <w:r w:rsidRPr="00471D0B">
                      <w:rPr>
                        <w:i/>
                        <w:lang w:val="en-US"/>
                      </w:rPr>
                      <w:t>Tlf</w:t>
                    </w:r>
                    <w:proofErr w:type="spellEnd"/>
                    <w:r w:rsidR="00471D0B">
                      <w:rPr>
                        <w:i/>
                        <w:lang w:val="en-US"/>
                      </w:rPr>
                      <w:t>.</w:t>
                    </w:r>
                    <w:r w:rsidRPr="00471D0B">
                      <w:rPr>
                        <w:i/>
                        <w:lang w:val="en-US"/>
                      </w:rPr>
                      <w:t xml:space="preserve"> 35 24 07 50</w:t>
                    </w:r>
                  </w:p>
                  <w:p w14:paraId="0BEBB89E" w14:textId="77777777" w:rsidR="00BC7872" w:rsidRDefault="00000000" w:rsidP="00E34FB1">
                    <w:pPr>
                      <w:pStyle w:val="Stationary-FirmaAdresse"/>
                      <w:rPr>
                        <w:i/>
                        <w:lang w:val="en-US"/>
                      </w:rPr>
                    </w:pPr>
                    <w:hyperlink r:id="rId3" w:history="1">
                      <w:r w:rsidR="00E34FB1" w:rsidRPr="002049D9">
                        <w:rPr>
                          <w:rStyle w:val="Hyperlink"/>
                          <w:i/>
                          <w:lang w:val="en-US"/>
                        </w:rPr>
                        <w:t>landsforeningen@sind.dk</w:t>
                      </w:r>
                    </w:hyperlink>
                  </w:p>
                  <w:p w14:paraId="6D164D7A" w14:textId="77777777" w:rsidR="002C4330" w:rsidRDefault="002C4330" w:rsidP="00E34FB1">
                    <w:pPr>
                      <w:pStyle w:val="Stationary-FirmaAdresse"/>
                      <w:rPr>
                        <w:i/>
                        <w:lang w:val="en-US"/>
                      </w:rPr>
                    </w:pPr>
                  </w:p>
                  <w:p w14:paraId="3968A1F0" w14:textId="1D8AC680" w:rsidR="002C4330" w:rsidRPr="00471D0B" w:rsidRDefault="002C4330" w:rsidP="00E34FB1">
                    <w:pPr>
                      <w:pStyle w:val="Stationary-FirmaAdresse"/>
                      <w:rPr>
                        <w:sz w:val="16"/>
                        <w:szCs w:val="16"/>
                        <w:lang w:val="en-US"/>
                      </w:rPr>
                    </w:pPr>
                    <w:r w:rsidRPr="00471D0B">
                      <w:rPr>
                        <w:sz w:val="16"/>
                        <w:szCs w:val="16"/>
                        <w:lang w:val="en-US"/>
                      </w:rPr>
                      <w:t>www.sind.dk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107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BA6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09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FE5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309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CC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7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C1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82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12A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639FC"/>
    <w:multiLevelType w:val="hybridMultilevel"/>
    <w:tmpl w:val="5DA88A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00E6B"/>
    <w:multiLevelType w:val="hybridMultilevel"/>
    <w:tmpl w:val="495A5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F000C"/>
    <w:multiLevelType w:val="multilevel"/>
    <w:tmpl w:val="F8D4A154"/>
    <w:lvl w:ilvl="0">
      <w:start w:val="1"/>
      <w:numFmt w:val="bullet"/>
      <w:pStyle w:val="Normal-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73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3" w15:restartNumberingAfterBreak="0">
    <w:nsid w:val="2DF41571"/>
    <w:multiLevelType w:val="hybridMultilevel"/>
    <w:tmpl w:val="9754FA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0150D"/>
    <w:multiLevelType w:val="hybridMultilevel"/>
    <w:tmpl w:val="9C3E7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970BA"/>
    <w:multiLevelType w:val="hybridMultilevel"/>
    <w:tmpl w:val="C4BA9C7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96802"/>
    <w:multiLevelType w:val="hybridMultilevel"/>
    <w:tmpl w:val="B5BA5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C5552"/>
    <w:multiLevelType w:val="hybridMultilevel"/>
    <w:tmpl w:val="F0FCA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31BBC"/>
    <w:multiLevelType w:val="hybridMultilevel"/>
    <w:tmpl w:val="8AAA27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B543C"/>
    <w:multiLevelType w:val="hybridMultilevel"/>
    <w:tmpl w:val="933CC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7217C"/>
    <w:multiLevelType w:val="hybridMultilevel"/>
    <w:tmpl w:val="8AAA27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B3236"/>
    <w:multiLevelType w:val="hybridMultilevel"/>
    <w:tmpl w:val="1214F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9297A"/>
    <w:multiLevelType w:val="hybridMultilevel"/>
    <w:tmpl w:val="B2C823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A4334"/>
    <w:multiLevelType w:val="hybridMultilevel"/>
    <w:tmpl w:val="DB0CF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86350"/>
    <w:multiLevelType w:val="hybridMultilevel"/>
    <w:tmpl w:val="62DE4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12E52"/>
    <w:multiLevelType w:val="hybridMultilevel"/>
    <w:tmpl w:val="6B728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20895"/>
    <w:multiLevelType w:val="hybridMultilevel"/>
    <w:tmpl w:val="3E722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1361"/>
    <w:multiLevelType w:val="hybridMultilevel"/>
    <w:tmpl w:val="8AAA27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3052C"/>
    <w:multiLevelType w:val="hybridMultilevel"/>
    <w:tmpl w:val="10DAB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0FBC"/>
    <w:multiLevelType w:val="multilevel"/>
    <w:tmpl w:val="AA2A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287993"/>
    <w:multiLevelType w:val="multilevel"/>
    <w:tmpl w:val="C2441F60"/>
    <w:lvl w:ilvl="0">
      <w:start w:val="1"/>
      <w:numFmt w:val="decimal"/>
      <w:pStyle w:val="Normal-NumberList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9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8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742" w:hanging="18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87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2"/>
        </w:tabs>
        <w:ind w:left="3742" w:hanging="1871"/>
      </w:pPr>
      <w:rPr>
        <w:rFonts w:hint="default"/>
      </w:rPr>
    </w:lvl>
  </w:abstractNum>
  <w:abstractNum w:abstractNumId="31" w15:restartNumberingAfterBreak="0">
    <w:nsid w:val="7F3B5BB7"/>
    <w:multiLevelType w:val="hybridMultilevel"/>
    <w:tmpl w:val="BDA26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25034">
    <w:abstractNumId w:val="9"/>
  </w:num>
  <w:num w:numId="2" w16cid:durableId="1551454354">
    <w:abstractNumId w:val="7"/>
  </w:num>
  <w:num w:numId="3" w16cid:durableId="2125810758">
    <w:abstractNumId w:val="6"/>
  </w:num>
  <w:num w:numId="4" w16cid:durableId="466700738">
    <w:abstractNumId w:val="5"/>
  </w:num>
  <w:num w:numId="5" w16cid:durableId="94791630">
    <w:abstractNumId w:val="4"/>
  </w:num>
  <w:num w:numId="6" w16cid:durableId="1492058584">
    <w:abstractNumId w:val="8"/>
  </w:num>
  <w:num w:numId="7" w16cid:durableId="1965116514">
    <w:abstractNumId w:val="3"/>
  </w:num>
  <w:num w:numId="8" w16cid:durableId="968364850">
    <w:abstractNumId w:val="2"/>
  </w:num>
  <w:num w:numId="9" w16cid:durableId="1594360604">
    <w:abstractNumId w:val="1"/>
  </w:num>
  <w:num w:numId="10" w16cid:durableId="1991980098">
    <w:abstractNumId w:val="0"/>
  </w:num>
  <w:num w:numId="11" w16cid:durableId="392854697">
    <w:abstractNumId w:val="12"/>
  </w:num>
  <w:num w:numId="12" w16cid:durableId="1172185209">
    <w:abstractNumId w:val="30"/>
  </w:num>
  <w:num w:numId="13" w16cid:durableId="1707831528">
    <w:abstractNumId w:val="12"/>
  </w:num>
  <w:num w:numId="14" w16cid:durableId="704865184">
    <w:abstractNumId w:val="30"/>
  </w:num>
  <w:num w:numId="15" w16cid:durableId="1607075114">
    <w:abstractNumId w:val="22"/>
  </w:num>
  <w:num w:numId="16" w16cid:durableId="1984120305">
    <w:abstractNumId w:val="13"/>
  </w:num>
  <w:num w:numId="17" w16cid:durableId="1212229958">
    <w:abstractNumId w:val="15"/>
  </w:num>
  <w:num w:numId="18" w16cid:durableId="1428385587">
    <w:abstractNumId w:val="26"/>
  </w:num>
  <w:num w:numId="19" w16cid:durableId="1287588738">
    <w:abstractNumId w:val="25"/>
  </w:num>
  <w:num w:numId="20" w16cid:durableId="559369335">
    <w:abstractNumId w:val="29"/>
  </w:num>
  <w:num w:numId="21" w16cid:durableId="1298412120">
    <w:abstractNumId w:val="19"/>
  </w:num>
  <w:num w:numId="22" w16cid:durableId="1175415481">
    <w:abstractNumId w:val="20"/>
  </w:num>
  <w:num w:numId="23" w16cid:durableId="148988462">
    <w:abstractNumId w:val="27"/>
  </w:num>
  <w:num w:numId="24" w16cid:durableId="1301493841">
    <w:abstractNumId w:val="18"/>
  </w:num>
  <w:num w:numId="25" w16cid:durableId="347218745">
    <w:abstractNumId w:val="11"/>
  </w:num>
  <w:num w:numId="26" w16cid:durableId="1947035173">
    <w:abstractNumId w:val="14"/>
  </w:num>
  <w:num w:numId="27" w16cid:durableId="723524573">
    <w:abstractNumId w:val="23"/>
  </w:num>
  <w:num w:numId="28" w16cid:durableId="295109663">
    <w:abstractNumId w:val="21"/>
  </w:num>
  <w:num w:numId="29" w16cid:durableId="1390034440">
    <w:abstractNumId w:val="16"/>
  </w:num>
  <w:num w:numId="30" w16cid:durableId="1275743628">
    <w:abstractNumId w:val="31"/>
  </w:num>
  <w:num w:numId="31" w16cid:durableId="154683724">
    <w:abstractNumId w:val="17"/>
  </w:num>
  <w:num w:numId="32" w16cid:durableId="1315719070">
    <w:abstractNumId w:val="24"/>
  </w:num>
  <w:num w:numId="33" w16cid:durableId="1578129963">
    <w:abstractNumId w:val="28"/>
  </w:num>
  <w:num w:numId="34" w16cid:durableId="1466237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DD"/>
    <w:rsid w:val="000033B8"/>
    <w:rsid w:val="000117B3"/>
    <w:rsid w:val="00022D62"/>
    <w:rsid w:val="00032659"/>
    <w:rsid w:val="00033003"/>
    <w:rsid w:val="00033D52"/>
    <w:rsid w:val="0004754A"/>
    <w:rsid w:val="00056A74"/>
    <w:rsid w:val="00074008"/>
    <w:rsid w:val="0008726F"/>
    <w:rsid w:val="0008743F"/>
    <w:rsid w:val="000C1264"/>
    <w:rsid w:val="000D3DC0"/>
    <w:rsid w:val="000E619B"/>
    <w:rsid w:val="00102552"/>
    <w:rsid w:val="00102E9F"/>
    <w:rsid w:val="001071FB"/>
    <w:rsid w:val="001079F9"/>
    <w:rsid w:val="001122BF"/>
    <w:rsid w:val="001162E3"/>
    <w:rsid w:val="00122AA5"/>
    <w:rsid w:val="00125280"/>
    <w:rsid w:val="00135A36"/>
    <w:rsid w:val="001364C0"/>
    <w:rsid w:val="001421B8"/>
    <w:rsid w:val="00145D95"/>
    <w:rsid w:val="00146A1E"/>
    <w:rsid w:val="001478A7"/>
    <w:rsid w:val="001554DB"/>
    <w:rsid w:val="00170532"/>
    <w:rsid w:val="00171A3D"/>
    <w:rsid w:val="001742E6"/>
    <w:rsid w:val="00177507"/>
    <w:rsid w:val="001920D8"/>
    <w:rsid w:val="001E7D2B"/>
    <w:rsid w:val="001F45CB"/>
    <w:rsid w:val="002049A2"/>
    <w:rsid w:val="00207BA8"/>
    <w:rsid w:val="00211DDF"/>
    <w:rsid w:val="00215808"/>
    <w:rsid w:val="00216000"/>
    <w:rsid w:val="00222355"/>
    <w:rsid w:val="002526BC"/>
    <w:rsid w:val="00255510"/>
    <w:rsid w:val="002650B9"/>
    <w:rsid w:val="00277A7B"/>
    <w:rsid w:val="00287803"/>
    <w:rsid w:val="00293A0B"/>
    <w:rsid w:val="002971D7"/>
    <w:rsid w:val="002A22F9"/>
    <w:rsid w:val="002B6078"/>
    <w:rsid w:val="002B7DC0"/>
    <w:rsid w:val="002C4330"/>
    <w:rsid w:val="002F29D3"/>
    <w:rsid w:val="002F35E5"/>
    <w:rsid w:val="003006F3"/>
    <w:rsid w:val="00300DAB"/>
    <w:rsid w:val="00313532"/>
    <w:rsid w:val="003152A8"/>
    <w:rsid w:val="003323F2"/>
    <w:rsid w:val="00335432"/>
    <w:rsid w:val="003446C5"/>
    <w:rsid w:val="00346A80"/>
    <w:rsid w:val="003649B2"/>
    <w:rsid w:val="00374728"/>
    <w:rsid w:val="00385D54"/>
    <w:rsid w:val="00387A9E"/>
    <w:rsid w:val="0039348F"/>
    <w:rsid w:val="00395095"/>
    <w:rsid w:val="00397B49"/>
    <w:rsid w:val="003A7D01"/>
    <w:rsid w:val="003B12F1"/>
    <w:rsid w:val="003B3D32"/>
    <w:rsid w:val="003D4CC7"/>
    <w:rsid w:val="003E3451"/>
    <w:rsid w:val="003E462F"/>
    <w:rsid w:val="003F3822"/>
    <w:rsid w:val="00407261"/>
    <w:rsid w:val="00410274"/>
    <w:rsid w:val="00416D9A"/>
    <w:rsid w:val="0043694A"/>
    <w:rsid w:val="004369E7"/>
    <w:rsid w:val="00441A64"/>
    <w:rsid w:val="004442AC"/>
    <w:rsid w:val="00451148"/>
    <w:rsid w:val="00462456"/>
    <w:rsid w:val="00471D0B"/>
    <w:rsid w:val="004824F2"/>
    <w:rsid w:val="004A25DD"/>
    <w:rsid w:val="004B27B2"/>
    <w:rsid w:val="004D2D83"/>
    <w:rsid w:val="004D4BE0"/>
    <w:rsid w:val="004E14DF"/>
    <w:rsid w:val="004E2C23"/>
    <w:rsid w:val="004E4DA0"/>
    <w:rsid w:val="00504581"/>
    <w:rsid w:val="00506C4A"/>
    <w:rsid w:val="00507A67"/>
    <w:rsid w:val="00511114"/>
    <w:rsid w:val="0055372E"/>
    <w:rsid w:val="0055559B"/>
    <w:rsid w:val="00556A50"/>
    <w:rsid w:val="005611B2"/>
    <w:rsid w:val="0056320D"/>
    <w:rsid w:val="00590FEE"/>
    <w:rsid w:val="00593B2F"/>
    <w:rsid w:val="005A4120"/>
    <w:rsid w:val="005A7262"/>
    <w:rsid w:val="005A7D05"/>
    <w:rsid w:val="005B2A89"/>
    <w:rsid w:val="005B3955"/>
    <w:rsid w:val="005C1918"/>
    <w:rsid w:val="005D2424"/>
    <w:rsid w:val="005E33C7"/>
    <w:rsid w:val="005E3499"/>
    <w:rsid w:val="005E7E96"/>
    <w:rsid w:val="00616F8C"/>
    <w:rsid w:val="00641727"/>
    <w:rsid w:val="00641F13"/>
    <w:rsid w:val="00653708"/>
    <w:rsid w:val="00661D6E"/>
    <w:rsid w:val="00671635"/>
    <w:rsid w:val="0068047C"/>
    <w:rsid w:val="00690D23"/>
    <w:rsid w:val="006A212B"/>
    <w:rsid w:val="006B2EBB"/>
    <w:rsid w:val="006B61AF"/>
    <w:rsid w:val="006C39AA"/>
    <w:rsid w:val="006C41A7"/>
    <w:rsid w:val="006E292C"/>
    <w:rsid w:val="006E2A74"/>
    <w:rsid w:val="006F0C4E"/>
    <w:rsid w:val="006F0FAE"/>
    <w:rsid w:val="006F28E0"/>
    <w:rsid w:val="007126B8"/>
    <w:rsid w:val="007158DA"/>
    <w:rsid w:val="00722CC2"/>
    <w:rsid w:val="007244FD"/>
    <w:rsid w:val="007339E4"/>
    <w:rsid w:val="00734298"/>
    <w:rsid w:val="00753C74"/>
    <w:rsid w:val="00763177"/>
    <w:rsid w:val="0077242E"/>
    <w:rsid w:val="007A290C"/>
    <w:rsid w:val="007B4679"/>
    <w:rsid w:val="007B514A"/>
    <w:rsid w:val="007C123F"/>
    <w:rsid w:val="007C3404"/>
    <w:rsid w:val="007D37A4"/>
    <w:rsid w:val="007E0ACC"/>
    <w:rsid w:val="007E144E"/>
    <w:rsid w:val="007E7674"/>
    <w:rsid w:val="0080413F"/>
    <w:rsid w:val="0081387A"/>
    <w:rsid w:val="00821587"/>
    <w:rsid w:val="008220E8"/>
    <w:rsid w:val="008362E7"/>
    <w:rsid w:val="00840F48"/>
    <w:rsid w:val="008446F7"/>
    <w:rsid w:val="00847239"/>
    <w:rsid w:val="0085003F"/>
    <w:rsid w:val="00856FC0"/>
    <w:rsid w:val="00877F07"/>
    <w:rsid w:val="00895237"/>
    <w:rsid w:val="00896487"/>
    <w:rsid w:val="008A5000"/>
    <w:rsid w:val="008B390B"/>
    <w:rsid w:val="008C5632"/>
    <w:rsid w:val="008D1D0E"/>
    <w:rsid w:val="008D7F60"/>
    <w:rsid w:val="008E2D00"/>
    <w:rsid w:val="008E4838"/>
    <w:rsid w:val="008E4DC0"/>
    <w:rsid w:val="008E79AD"/>
    <w:rsid w:val="008F2D2A"/>
    <w:rsid w:val="0094097C"/>
    <w:rsid w:val="009448BD"/>
    <w:rsid w:val="00967D0C"/>
    <w:rsid w:val="009B25DA"/>
    <w:rsid w:val="009C52DC"/>
    <w:rsid w:val="009E0D70"/>
    <w:rsid w:val="009E1D59"/>
    <w:rsid w:val="009E7120"/>
    <w:rsid w:val="009E7DC2"/>
    <w:rsid w:val="009F74E1"/>
    <w:rsid w:val="009F7E6C"/>
    <w:rsid w:val="00A00BF5"/>
    <w:rsid w:val="00A04962"/>
    <w:rsid w:val="00A346CE"/>
    <w:rsid w:val="00A34CE7"/>
    <w:rsid w:val="00A355DD"/>
    <w:rsid w:val="00A412CE"/>
    <w:rsid w:val="00A4263C"/>
    <w:rsid w:val="00A4460A"/>
    <w:rsid w:val="00A62D84"/>
    <w:rsid w:val="00A6379B"/>
    <w:rsid w:val="00A658F2"/>
    <w:rsid w:val="00A71458"/>
    <w:rsid w:val="00A72FA7"/>
    <w:rsid w:val="00A855A1"/>
    <w:rsid w:val="00A85713"/>
    <w:rsid w:val="00A92FFE"/>
    <w:rsid w:val="00A943DD"/>
    <w:rsid w:val="00AA5D28"/>
    <w:rsid w:val="00AA7FDE"/>
    <w:rsid w:val="00AB7C34"/>
    <w:rsid w:val="00AF67E6"/>
    <w:rsid w:val="00B038A9"/>
    <w:rsid w:val="00B04DF5"/>
    <w:rsid w:val="00B33548"/>
    <w:rsid w:val="00B40B24"/>
    <w:rsid w:val="00B50462"/>
    <w:rsid w:val="00B54587"/>
    <w:rsid w:val="00B54914"/>
    <w:rsid w:val="00B81175"/>
    <w:rsid w:val="00B83821"/>
    <w:rsid w:val="00B92E00"/>
    <w:rsid w:val="00B949BB"/>
    <w:rsid w:val="00BB4AE7"/>
    <w:rsid w:val="00BC7872"/>
    <w:rsid w:val="00BD685A"/>
    <w:rsid w:val="00BF48D0"/>
    <w:rsid w:val="00C12C1A"/>
    <w:rsid w:val="00C12F02"/>
    <w:rsid w:val="00C14402"/>
    <w:rsid w:val="00C16543"/>
    <w:rsid w:val="00C34583"/>
    <w:rsid w:val="00C34886"/>
    <w:rsid w:val="00C37328"/>
    <w:rsid w:val="00C37A86"/>
    <w:rsid w:val="00C57DA1"/>
    <w:rsid w:val="00C60664"/>
    <w:rsid w:val="00C7070F"/>
    <w:rsid w:val="00C74EA1"/>
    <w:rsid w:val="00C80C37"/>
    <w:rsid w:val="00C83EB7"/>
    <w:rsid w:val="00CB6DA4"/>
    <w:rsid w:val="00CD7D92"/>
    <w:rsid w:val="00CE3D73"/>
    <w:rsid w:val="00CF097B"/>
    <w:rsid w:val="00CF6CA4"/>
    <w:rsid w:val="00D009B5"/>
    <w:rsid w:val="00D2007A"/>
    <w:rsid w:val="00D20B00"/>
    <w:rsid w:val="00D230F1"/>
    <w:rsid w:val="00D24F46"/>
    <w:rsid w:val="00D32F96"/>
    <w:rsid w:val="00D52C84"/>
    <w:rsid w:val="00D7713D"/>
    <w:rsid w:val="00D829CB"/>
    <w:rsid w:val="00D82BCE"/>
    <w:rsid w:val="00D87E71"/>
    <w:rsid w:val="00D9045A"/>
    <w:rsid w:val="00D92DC7"/>
    <w:rsid w:val="00DA5635"/>
    <w:rsid w:val="00DB28B2"/>
    <w:rsid w:val="00DE0758"/>
    <w:rsid w:val="00DE1F8E"/>
    <w:rsid w:val="00DE2AFF"/>
    <w:rsid w:val="00DE48E1"/>
    <w:rsid w:val="00DE4C47"/>
    <w:rsid w:val="00DF4271"/>
    <w:rsid w:val="00DF539D"/>
    <w:rsid w:val="00E04F27"/>
    <w:rsid w:val="00E102C0"/>
    <w:rsid w:val="00E11B32"/>
    <w:rsid w:val="00E34FB1"/>
    <w:rsid w:val="00E43472"/>
    <w:rsid w:val="00E54664"/>
    <w:rsid w:val="00E72494"/>
    <w:rsid w:val="00E7333B"/>
    <w:rsid w:val="00E819EF"/>
    <w:rsid w:val="00E82E83"/>
    <w:rsid w:val="00E86F5C"/>
    <w:rsid w:val="00E95096"/>
    <w:rsid w:val="00EA2257"/>
    <w:rsid w:val="00ED747B"/>
    <w:rsid w:val="00EF619B"/>
    <w:rsid w:val="00F01E44"/>
    <w:rsid w:val="00F07C71"/>
    <w:rsid w:val="00F16A4B"/>
    <w:rsid w:val="00F20D00"/>
    <w:rsid w:val="00F266C8"/>
    <w:rsid w:val="00F26917"/>
    <w:rsid w:val="00F365D1"/>
    <w:rsid w:val="00F365D5"/>
    <w:rsid w:val="00F752C8"/>
    <w:rsid w:val="00F80193"/>
    <w:rsid w:val="00F84339"/>
    <w:rsid w:val="00F85D28"/>
    <w:rsid w:val="00FC0CEE"/>
    <w:rsid w:val="00FD69BF"/>
    <w:rsid w:val="00FE13E1"/>
    <w:rsid w:val="00FE7DA3"/>
    <w:rsid w:val="00FF14D5"/>
    <w:rsid w:val="00FF4EAA"/>
    <w:rsid w:val="00FF67F2"/>
    <w:rsid w:val="00FF688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C403BA"/>
  <w15:docId w15:val="{5DED99E9-F5D2-4666-9E93-809FF5A4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8F2"/>
    <w:pPr>
      <w:spacing w:line="28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rsid w:val="00A658F2"/>
    <w:pPr>
      <w:keepNext/>
      <w:spacing w:before="280"/>
      <w:outlineLvl w:val="0"/>
    </w:pPr>
    <w:rPr>
      <w:rFonts w:cs="Arial"/>
      <w:b/>
      <w:bCs/>
      <w:sz w:val="24"/>
    </w:rPr>
  </w:style>
  <w:style w:type="paragraph" w:styleId="Overskrift2">
    <w:name w:val="heading 2"/>
    <w:basedOn w:val="Normal"/>
    <w:next w:val="Normal"/>
    <w:qFormat/>
    <w:rsid w:val="00A658F2"/>
    <w:pPr>
      <w:keepNext/>
      <w:spacing w:before="28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658F2"/>
    <w:pPr>
      <w:keepNext/>
      <w:spacing w:before="280"/>
      <w:outlineLvl w:val="2"/>
    </w:pPr>
    <w:rPr>
      <w:rFonts w:cs="Arial"/>
      <w:bCs/>
      <w:szCs w:val="18"/>
    </w:rPr>
  </w:style>
  <w:style w:type="paragraph" w:styleId="Overskrift4">
    <w:name w:val="heading 4"/>
    <w:basedOn w:val="Normal"/>
    <w:next w:val="Normal"/>
    <w:qFormat/>
    <w:rsid w:val="00A658F2"/>
    <w:pPr>
      <w:keepNext/>
      <w:outlineLvl w:val="3"/>
    </w:pPr>
    <w:rPr>
      <w:bCs/>
      <w:szCs w:val="28"/>
    </w:rPr>
  </w:style>
  <w:style w:type="paragraph" w:styleId="Overskrift5">
    <w:name w:val="heading 5"/>
    <w:basedOn w:val="Normal"/>
    <w:next w:val="Normal"/>
    <w:qFormat/>
    <w:rsid w:val="00A658F2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A658F2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A658F2"/>
    <w:pPr>
      <w:outlineLvl w:val="6"/>
    </w:pPr>
  </w:style>
  <w:style w:type="paragraph" w:styleId="Overskrift8">
    <w:name w:val="heading 8"/>
    <w:basedOn w:val="Normal"/>
    <w:next w:val="Normal"/>
    <w:qFormat/>
    <w:rsid w:val="00A658F2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A658F2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658F2"/>
    <w:pPr>
      <w:spacing w:after="60" w:line="280" w:lineRule="atLeast"/>
    </w:pPr>
    <w:rPr>
      <w:rFonts w:ascii="Verdana" w:hAnsi="Verdana"/>
      <w:sz w:val="16"/>
      <w:szCs w:val="16"/>
    </w:rPr>
    <w:tblPr>
      <w:tblBorders>
        <w:top w:val="single" w:sz="4" w:space="0" w:color="292929"/>
        <w:left w:val="single" w:sz="4" w:space="0" w:color="292929"/>
        <w:bottom w:val="single" w:sz="4" w:space="0" w:color="292929"/>
        <w:right w:val="single" w:sz="4" w:space="0" w:color="292929"/>
        <w:insideH w:val="single" w:sz="4" w:space="0" w:color="292929"/>
        <w:insideV w:val="single" w:sz="4" w:space="0" w:color="292929"/>
      </w:tblBorders>
    </w:tblPr>
  </w:style>
  <w:style w:type="paragraph" w:styleId="Sidefod">
    <w:name w:val="footer"/>
    <w:basedOn w:val="Normal"/>
    <w:rsid w:val="00A658F2"/>
    <w:pPr>
      <w:spacing w:line="240" w:lineRule="auto"/>
    </w:pPr>
    <w:rPr>
      <w:sz w:val="14"/>
    </w:rPr>
  </w:style>
  <w:style w:type="paragraph" w:styleId="Sidehoved">
    <w:name w:val="header"/>
    <w:basedOn w:val="Normal"/>
    <w:rsid w:val="00A658F2"/>
    <w:pPr>
      <w:tabs>
        <w:tab w:val="center" w:pos="3884"/>
        <w:tab w:val="right" w:pos="7768"/>
      </w:tabs>
      <w:spacing w:line="240" w:lineRule="auto"/>
    </w:pPr>
    <w:rPr>
      <w:sz w:val="14"/>
    </w:rPr>
  </w:style>
  <w:style w:type="character" w:styleId="Sidetal">
    <w:name w:val="page number"/>
    <w:rsid w:val="00A658F2"/>
    <w:rPr>
      <w:sz w:val="18"/>
    </w:rPr>
  </w:style>
  <w:style w:type="paragraph" w:customStyle="1" w:styleId="Stationary-FirmaAdresse">
    <w:name w:val="Stationary - FirmaAdresse"/>
    <w:basedOn w:val="Stationary"/>
    <w:rsid w:val="00A658F2"/>
    <w:pPr>
      <w:tabs>
        <w:tab w:val="left" w:pos="340"/>
      </w:tabs>
      <w:suppressAutoHyphens/>
      <w:spacing w:line="220" w:lineRule="atLeast"/>
    </w:pPr>
    <w:rPr>
      <w:sz w:val="14"/>
      <w:szCs w:val="24"/>
    </w:rPr>
  </w:style>
  <w:style w:type="table" w:customStyle="1" w:styleId="Table-ModtagerAdresse">
    <w:name w:val="Table - ModtagerAdresse"/>
    <w:basedOn w:val="Tabel-Normal"/>
    <w:rsid w:val="00A658F2"/>
    <w:pPr>
      <w:spacing w:line="240" w:lineRule="atLeast"/>
    </w:pPr>
    <w:rPr>
      <w:rFonts w:ascii="Verdana" w:hAnsi="Verdana"/>
    </w:rPr>
    <w:tblPr/>
  </w:style>
  <w:style w:type="paragraph" w:styleId="Markeringsbobletekst">
    <w:name w:val="Balloon Text"/>
    <w:basedOn w:val="Normal"/>
    <w:semiHidden/>
    <w:rsid w:val="00DE2AFF"/>
    <w:rPr>
      <w:rFonts w:ascii="Tahoma" w:hAnsi="Tahoma" w:cs="Tahoma"/>
      <w:sz w:val="16"/>
      <w:szCs w:val="16"/>
    </w:rPr>
  </w:style>
  <w:style w:type="paragraph" w:customStyle="1" w:styleId="Stationary-TableLeft">
    <w:name w:val="Stationary - TableLeft"/>
    <w:basedOn w:val="Stationary"/>
    <w:next w:val="Normal"/>
    <w:rsid w:val="00A658F2"/>
    <w:pPr>
      <w:ind w:right="113"/>
    </w:pPr>
  </w:style>
  <w:style w:type="paragraph" w:customStyle="1" w:styleId="Stationary-MemoItems">
    <w:name w:val="Stationary - MemoItems"/>
    <w:basedOn w:val="Stationary"/>
    <w:rsid w:val="00A658F2"/>
    <w:pPr>
      <w:tabs>
        <w:tab w:val="left" w:pos="284"/>
        <w:tab w:val="left" w:pos="3062"/>
        <w:tab w:val="left" w:pos="3345"/>
        <w:tab w:val="left" w:pos="6124"/>
        <w:tab w:val="left" w:pos="6407"/>
      </w:tabs>
      <w:ind w:left="284" w:hanging="284"/>
    </w:pPr>
  </w:style>
  <w:style w:type="paragraph" w:customStyle="1" w:styleId="Stationary-StationaryHeader">
    <w:name w:val="Stationary - StationaryHeader"/>
    <w:basedOn w:val="Stationary"/>
    <w:rsid w:val="00A658F2"/>
    <w:pPr>
      <w:spacing w:line="460" w:lineRule="exact"/>
      <w:ind w:left="-28"/>
    </w:pPr>
    <w:rPr>
      <w:sz w:val="46"/>
    </w:rPr>
  </w:style>
  <w:style w:type="paragraph" w:customStyle="1" w:styleId="Normal-Date">
    <w:name w:val="Normal - Date"/>
    <w:basedOn w:val="Normal"/>
    <w:next w:val="Normal"/>
    <w:rsid w:val="000E619B"/>
    <w:pPr>
      <w:spacing w:after="312" w:line="240" w:lineRule="auto"/>
    </w:pPr>
  </w:style>
  <w:style w:type="paragraph" w:customStyle="1" w:styleId="Stationary-LawTextOneColumn">
    <w:name w:val="Stationary - LawTextOneColumn"/>
    <w:basedOn w:val="Stationary"/>
    <w:rsid w:val="00A658F2"/>
    <w:pPr>
      <w:spacing w:line="180" w:lineRule="atLeast"/>
    </w:pPr>
    <w:rPr>
      <w:sz w:val="12"/>
      <w:szCs w:val="24"/>
    </w:rPr>
  </w:style>
  <w:style w:type="character" w:styleId="Hyperlink">
    <w:name w:val="Hyperlink"/>
    <w:basedOn w:val="Standardskrifttypeiafsnit"/>
    <w:rsid w:val="00A658F2"/>
    <w:rPr>
      <w:color w:val="000080"/>
      <w:u w:val="single"/>
    </w:rPr>
  </w:style>
  <w:style w:type="character" w:styleId="BesgtLink">
    <w:name w:val="FollowedHyperlink"/>
    <w:basedOn w:val="Standardskrifttypeiafsnit"/>
    <w:rsid w:val="00A658F2"/>
    <w:rPr>
      <w:color w:val="000080"/>
      <w:u w:val="single"/>
    </w:rPr>
  </w:style>
  <w:style w:type="paragraph" w:customStyle="1" w:styleId="Heading1-notTOC">
    <w:name w:val="Heading 1 - not TOC"/>
    <w:basedOn w:val="Overskrift1"/>
    <w:next w:val="Normal"/>
    <w:rsid w:val="00A658F2"/>
    <w:pPr>
      <w:outlineLvl w:val="9"/>
    </w:pPr>
  </w:style>
  <w:style w:type="paragraph" w:customStyle="1" w:styleId="Stationary">
    <w:name w:val="Stationary"/>
    <w:rsid w:val="00A658F2"/>
    <w:pPr>
      <w:spacing w:line="280" w:lineRule="atLeast"/>
    </w:pPr>
    <w:rPr>
      <w:rFonts w:ascii="Verdana" w:hAnsi="Verdana" w:cs="Tahoma"/>
      <w:sz w:val="18"/>
      <w:szCs w:val="16"/>
    </w:rPr>
  </w:style>
  <w:style w:type="paragraph" w:styleId="Indholdsfortegnelse1">
    <w:name w:val="toc 1"/>
    <w:basedOn w:val="Normal"/>
    <w:next w:val="Normal"/>
    <w:autoRedefine/>
    <w:semiHidden/>
    <w:rsid w:val="00A658F2"/>
    <w:pPr>
      <w:tabs>
        <w:tab w:val="right" w:leader="dot" w:pos="7757"/>
      </w:tabs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A658F2"/>
  </w:style>
  <w:style w:type="paragraph" w:styleId="Indholdsfortegnelse3">
    <w:name w:val="toc 3"/>
    <w:basedOn w:val="Normal"/>
    <w:next w:val="Normal"/>
    <w:autoRedefine/>
    <w:semiHidden/>
    <w:rsid w:val="00A658F2"/>
    <w:pPr>
      <w:ind w:left="227"/>
    </w:pPr>
  </w:style>
  <w:style w:type="paragraph" w:customStyle="1" w:styleId="Stationary-TableRight">
    <w:name w:val="Stationary - TableRight"/>
    <w:basedOn w:val="Stationary"/>
    <w:rsid w:val="00A658F2"/>
    <w:pPr>
      <w:ind w:right="284"/>
    </w:pPr>
  </w:style>
  <w:style w:type="paragraph" w:styleId="Billedtekst">
    <w:name w:val="caption"/>
    <w:basedOn w:val="Normal"/>
    <w:next w:val="Normal"/>
    <w:qFormat/>
    <w:rsid w:val="00A658F2"/>
    <w:rPr>
      <w:bCs/>
      <w:sz w:val="16"/>
      <w:szCs w:val="20"/>
    </w:rPr>
  </w:style>
  <w:style w:type="character" w:styleId="Fodnotehenvisning">
    <w:name w:val="footnote reference"/>
    <w:basedOn w:val="Standardskrifttypeiafsnit"/>
    <w:semiHidden/>
    <w:rsid w:val="00A658F2"/>
    <w:rPr>
      <w:vertAlign w:val="superscript"/>
    </w:rPr>
  </w:style>
  <w:style w:type="paragraph" w:styleId="Fodnotetekst">
    <w:name w:val="footnote text"/>
    <w:basedOn w:val="Normal"/>
    <w:semiHidden/>
    <w:rsid w:val="00A658F2"/>
    <w:rPr>
      <w:sz w:val="14"/>
      <w:szCs w:val="20"/>
    </w:rPr>
  </w:style>
  <w:style w:type="paragraph" w:customStyle="1" w:styleId="Normal-BulletList">
    <w:name w:val="Normal - Bullet List"/>
    <w:basedOn w:val="Normal"/>
    <w:rsid w:val="00A658F2"/>
    <w:pPr>
      <w:numPr>
        <w:numId w:val="13"/>
      </w:numPr>
    </w:pPr>
  </w:style>
  <w:style w:type="paragraph" w:customStyle="1" w:styleId="Normal-FirmaAdresse">
    <w:name w:val="Normal - FirmaAdresse"/>
    <w:rsid w:val="00A658F2"/>
    <w:pPr>
      <w:suppressAutoHyphens/>
      <w:spacing w:line="220" w:lineRule="exact"/>
    </w:pPr>
    <w:rPr>
      <w:rFonts w:ascii="Verdana" w:hAnsi="Verdana"/>
      <w:sz w:val="14"/>
      <w:szCs w:val="24"/>
    </w:rPr>
  </w:style>
  <w:style w:type="paragraph" w:customStyle="1" w:styleId="Normal-Italic">
    <w:name w:val="Normal - Italic"/>
    <w:basedOn w:val="Normal"/>
    <w:next w:val="Normal"/>
    <w:rsid w:val="00A658F2"/>
    <w:rPr>
      <w:i/>
    </w:rPr>
  </w:style>
  <w:style w:type="paragraph" w:customStyle="1" w:styleId="Normal-NumberList">
    <w:name w:val="Normal - Number List"/>
    <w:basedOn w:val="Normal"/>
    <w:rsid w:val="00CB6DA4"/>
    <w:pPr>
      <w:numPr>
        <w:numId w:val="14"/>
      </w:numPr>
      <w:tabs>
        <w:tab w:val="clear" w:pos="312"/>
        <w:tab w:val="num" w:pos="227"/>
      </w:tabs>
      <w:ind w:left="227" w:hanging="227"/>
    </w:pPr>
  </w:style>
  <w:style w:type="paragraph" w:styleId="Listeafsnit">
    <w:name w:val="List Paragraph"/>
    <w:basedOn w:val="Normal"/>
    <w:uiPriority w:val="34"/>
    <w:qFormat/>
    <w:rsid w:val="00722CC2"/>
    <w:pPr>
      <w:ind w:left="720"/>
      <w:contextualSpacing/>
    </w:pPr>
  </w:style>
  <w:style w:type="paragraph" w:styleId="Slutnotetekst">
    <w:name w:val="endnote text"/>
    <w:basedOn w:val="Normal"/>
    <w:link w:val="SlutnotetekstTegn"/>
    <w:rsid w:val="008362E7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8362E7"/>
    <w:rPr>
      <w:rFonts w:ascii="Verdana" w:hAnsi="Verdana"/>
    </w:rPr>
  </w:style>
  <w:style w:type="character" w:styleId="Slutnotehenvisning">
    <w:name w:val="endnote reference"/>
    <w:basedOn w:val="Standardskrifttypeiafsnit"/>
    <w:rsid w:val="00836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ndsforeningen@sind.dk" TargetMode="External"/><Relationship Id="rId2" Type="http://schemas.openxmlformats.org/officeDocument/2006/relationships/hyperlink" Target="mailto:landsforeningen@sind.d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thhj\Application%20Data\Microsoft\Templates\Corporate%20Communications,%20Egmont%20International%20Holding%20AS\Memo%20Local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19F4-659A-458E-9359-CBAC5745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Local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Memo</vt:lpstr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Harring Jørgensen</dc:creator>
  <cp:lastModifiedBy>Loke Lamhauge Barrett</cp:lastModifiedBy>
  <cp:revision>3</cp:revision>
  <cp:lastPrinted>2014-01-14T08:23:00Z</cp:lastPrinted>
  <dcterms:created xsi:type="dcterms:W3CDTF">2019-02-26T09:54:00Z</dcterms:created>
  <dcterms:modified xsi:type="dcterms:W3CDTF">2024-01-12T12:52:00Z</dcterms:modified>
</cp:coreProperties>
</file>